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FF" w:rsidRDefault="009D0EFF" w:rsidP="002553CB"/>
    <w:p w:rsidR="00CF44A2" w:rsidRPr="00E30331" w:rsidRDefault="00CF44A2" w:rsidP="00CF44A2">
      <w:pPr>
        <w:jc w:val="center"/>
        <w:rPr>
          <w:b/>
          <w:sz w:val="36"/>
          <w:szCs w:val="36"/>
          <w:lang w:val="en-US"/>
        </w:rPr>
      </w:pPr>
      <w:r w:rsidRPr="00E30331">
        <w:rPr>
          <w:b/>
          <w:sz w:val="36"/>
          <w:szCs w:val="36"/>
          <w:lang w:val="en-US"/>
        </w:rPr>
        <w:t>Ra</w:t>
      </w:r>
      <w:r w:rsidR="00E30331" w:rsidRPr="00E30331">
        <w:rPr>
          <w:b/>
          <w:sz w:val="36"/>
          <w:szCs w:val="36"/>
          <w:lang w:val="en-US"/>
        </w:rPr>
        <w:t xml:space="preserve">dio </w:t>
      </w:r>
      <w:proofErr w:type="spellStart"/>
      <w:r w:rsidR="00E30331" w:rsidRPr="00E30331">
        <w:rPr>
          <w:b/>
          <w:sz w:val="36"/>
          <w:szCs w:val="36"/>
          <w:lang w:val="en-US"/>
        </w:rPr>
        <w:t>Rumeli</w:t>
      </w:r>
      <w:proofErr w:type="spellEnd"/>
      <w:r w:rsidR="00E30331" w:rsidRPr="00E30331">
        <w:rPr>
          <w:b/>
          <w:sz w:val="36"/>
          <w:szCs w:val="36"/>
          <w:lang w:val="en-US"/>
        </w:rPr>
        <w:t xml:space="preserve"> – </w:t>
      </w:r>
      <w:proofErr w:type="spellStart"/>
      <w:r w:rsidR="00E30331" w:rsidRPr="00E30331">
        <w:rPr>
          <w:b/>
          <w:sz w:val="36"/>
          <w:szCs w:val="36"/>
          <w:lang w:val="en-US"/>
        </w:rPr>
        <w:t>Stageplan</w:t>
      </w:r>
      <w:proofErr w:type="spellEnd"/>
      <w:r w:rsidR="00E30331" w:rsidRPr="00E30331">
        <w:rPr>
          <w:b/>
          <w:sz w:val="36"/>
          <w:szCs w:val="36"/>
          <w:lang w:val="en-US"/>
        </w:rPr>
        <w:t xml:space="preserve"> &amp; Technical Rider</w:t>
      </w:r>
    </w:p>
    <w:p w:rsidR="00CF44A2" w:rsidRPr="00E30331" w:rsidRDefault="00CF44A2" w:rsidP="00CF44A2">
      <w:pPr>
        <w:rPr>
          <w:lang w:val="en-US"/>
        </w:rPr>
      </w:pPr>
    </w:p>
    <w:p w:rsidR="00CF44A2" w:rsidRPr="00E30331" w:rsidRDefault="00CF44A2" w:rsidP="003028FF">
      <w:pPr>
        <w:pBdr>
          <w:bottom w:val="single" w:sz="6" w:space="1" w:color="auto"/>
        </w:pBdr>
        <w:rPr>
          <w:b/>
          <w:lang w:val="en-US"/>
        </w:rPr>
      </w:pPr>
      <w:r w:rsidRPr="00E30331">
        <w:rPr>
          <w:i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CF44A2" w:rsidRPr="00B03403" w:rsidRDefault="00B03403" w:rsidP="00CF44A2">
      <w:pPr>
        <w:rPr>
          <w:b/>
        </w:rPr>
      </w:pPr>
      <w:r w:rsidRPr="00E30331">
        <w:rPr>
          <w:b/>
          <w:lang w:val="en-US"/>
        </w:rPr>
        <w:t xml:space="preserve">            </w:t>
      </w:r>
      <w:r w:rsidR="00CF44A2" w:rsidRPr="00B03403">
        <w:rPr>
          <w:b/>
        </w:rPr>
        <w:t>Roma</w:t>
      </w:r>
      <w:r w:rsidRPr="00B03403">
        <w:rPr>
          <w:b/>
        </w:rPr>
        <w:t xml:space="preserve"> </w:t>
      </w:r>
      <w:r>
        <w:rPr>
          <w:b/>
        </w:rPr>
        <w:t xml:space="preserve">                               </w:t>
      </w:r>
      <w:r w:rsidRPr="007E7B93">
        <w:rPr>
          <w:b/>
        </w:rPr>
        <w:t>Veronika</w:t>
      </w:r>
      <w:r>
        <w:rPr>
          <w:b/>
        </w:rPr>
        <w:t xml:space="preserve">                               </w:t>
      </w:r>
      <w:r w:rsidRPr="00B03403">
        <w:rPr>
          <w:b/>
        </w:rPr>
        <w:t xml:space="preserve"> Birol </w:t>
      </w:r>
      <w:r>
        <w:rPr>
          <w:b/>
        </w:rPr>
        <w:t xml:space="preserve">                                            </w:t>
      </w:r>
      <w:r w:rsidRPr="007E7B93">
        <w:rPr>
          <w:b/>
        </w:rPr>
        <w:t>Abdullah</w:t>
      </w:r>
    </w:p>
    <w:p w:rsidR="00CF44A2" w:rsidRPr="00B03403" w:rsidRDefault="00B03403" w:rsidP="00CF44A2">
      <w:r w:rsidRPr="00B03403">
        <w:t>Keys &amp; Gesang &amp; Sax</w:t>
      </w:r>
      <w:r w:rsidRPr="00B03403">
        <w:rPr>
          <w:i/>
        </w:rPr>
        <w:t xml:space="preserve">       </w:t>
      </w:r>
      <w:r w:rsidR="00CF44A2" w:rsidRPr="00B03403">
        <w:rPr>
          <w:i/>
        </w:rPr>
        <w:t xml:space="preserve"> </w:t>
      </w:r>
      <w:r w:rsidRPr="00B03403">
        <w:t>Violine</w:t>
      </w:r>
      <w:r>
        <w:t xml:space="preserve"> &amp; Gesang         Akustische</w:t>
      </w:r>
      <w:r w:rsidR="00EE49DF">
        <w:t xml:space="preserve"> Gitarre &amp; Gesang           </w:t>
      </w:r>
      <w:proofErr w:type="spellStart"/>
      <w:r w:rsidR="00EE49DF">
        <w:t>Dar</w:t>
      </w:r>
      <w:r>
        <w:t>buka</w:t>
      </w:r>
      <w:proofErr w:type="spellEnd"/>
      <w:r>
        <w:t xml:space="preserve"> &amp; </w:t>
      </w:r>
      <w:proofErr w:type="spellStart"/>
      <w:r>
        <w:t>Cajon</w:t>
      </w:r>
      <w:proofErr w:type="spellEnd"/>
      <w:r>
        <w:t xml:space="preserve">                     </w:t>
      </w:r>
    </w:p>
    <w:p w:rsidR="003028FF" w:rsidRPr="00EE49DF" w:rsidRDefault="00B03403" w:rsidP="00CF44A2">
      <w:pPr>
        <w:rPr>
          <w:b/>
        </w:rPr>
      </w:pPr>
      <w:r w:rsidRPr="00EE49DF">
        <w:rPr>
          <w:i/>
        </w:rPr>
        <w:t xml:space="preserve">         Monitor                               </w:t>
      </w:r>
      <w:proofErr w:type="spellStart"/>
      <w:r w:rsidRPr="00EE49DF">
        <w:rPr>
          <w:i/>
        </w:rPr>
        <w:t>Monitor</w:t>
      </w:r>
      <w:proofErr w:type="spellEnd"/>
      <w:r w:rsidRPr="00EE49DF">
        <w:rPr>
          <w:i/>
        </w:rPr>
        <w:t xml:space="preserve">                            </w:t>
      </w:r>
      <w:r w:rsidRPr="00EE49DF">
        <w:t xml:space="preserve">  </w:t>
      </w:r>
      <w:proofErr w:type="spellStart"/>
      <w:r w:rsidRPr="00EE49DF">
        <w:rPr>
          <w:i/>
        </w:rPr>
        <w:t>Monitor</w:t>
      </w:r>
      <w:proofErr w:type="spellEnd"/>
      <w:r w:rsidRPr="00EE49DF">
        <w:rPr>
          <w:i/>
        </w:rPr>
        <w:t xml:space="preserve">                                              </w:t>
      </w:r>
      <w:proofErr w:type="spellStart"/>
      <w:r w:rsidRPr="00EE49DF">
        <w:rPr>
          <w:i/>
        </w:rPr>
        <w:t>Monitor</w:t>
      </w:r>
      <w:proofErr w:type="spellEnd"/>
      <w:r w:rsidR="00CF44A2" w:rsidRPr="00EE49DF">
        <w:rPr>
          <w:b/>
        </w:rPr>
        <w:t xml:space="preserve">                                                                                                     </w:t>
      </w:r>
      <w:r w:rsidR="003028FF" w:rsidRPr="00EE49DF">
        <w:t>--------------------------------------------------------------------------------------------------------------------------------------</w:t>
      </w:r>
    </w:p>
    <w:p w:rsidR="00CF44A2" w:rsidRPr="00EE49DF" w:rsidRDefault="003028FF" w:rsidP="003028FF">
      <w:pPr>
        <w:jc w:val="center"/>
        <w:rPr>
          <w:b/>
        </w:rPr>
      </w:pPr>
      <w:r w:rsidRPr="00EE49DF">
        <w:rPr>
          <w:b/>
        </w:rPr>
        <w:t>PUBLIKUM</w:t>
      </w:r>
    </w:p>
    <w:p w:rsidR="003028FF" w:rsidRPr="00EE49DF" w:rsidRDefault="003028FF" w:rsidP="003028FF">
      <w:pPr>
        <w:jc w:val="center"/>
      </w:pPr>
    </w:p>
    <w:p w:rsidR="003028FF" w:rsidRDefault="003028FF" w:rsidP="003028FF">
      <w:proofErr w:type="spellStart"/>
      <w:r w:rsidRPr="007E7B93">
        <w:rPr>
          <w:b/>
        </w:rPr>
        <w:t>RoMa</w:t>
      </w:r>
      <w:proofErr w:type="spellEnd"/>
      <w:r w:rsidRPr="007E7B93">
        <w:rPr>
          <w:b/>
        </w:rPr>
        <w:t>:</w:t>
      </w:r>
      <w:r>
        <w:t xml:space="preserve">  Mikro-Stativ, Mikrofon</w:t>
      </w:r>
    </w:p>
    <w:p w:rsidR="003028FF" w:rsidRDefault="003028FF" w:rsidP="003028FF">
      <w:r>
        <w:t xml:space="preserve">             2x Klinke für K-Board, 2x DI-Box, 3x XLR  (Sax wird über das Gesangsmikro oder ohne </w:t>
      </w:r>
    </w:p>
    <w:p w:rsidR="003028FF" w:rsidRDefault="003028FF" w:rsidP="003028FF">
      <w:r>
        <w:t xml:space="preserve">             Verstärkung  laufen), Strom!</w:t>
      </w:r>
    </w:p>
    <w:p w:rsidR="00CF44A2" w:rsidRDefault="00CF44A2" w:rsidP="00CF44A2">
      <w:r w:rsidRPr="007E7B93">
        <w:rPr>
          <w:b/>
        </w:rPr>
        <w:t>Veronika:</w:t>
      </w:r>
      <w:r>
        <w:t xml:space="preserve">   Mikro-Stativ (Gesangsmikrofon vorhanden)</w:t>
      </w:r>
    </w:p>
    <w:p w:rsidR="00CF44A2" w:rsidRDefault="00CF44A2" w:rsidP="00CF44A2">
      <w:r>
        <w:t xml:space="preserve">                    2x XLR</w:t>
      </w:r>
    </w:p>
    <w:p w:rsidR="00CF44A2" w:rsidRDefault="00CF44A2" w:rsidP="00CF44A2">
      <w:r w:rsidRPr="007053EF">
        <w:rPr>
          <w:b/>
        </w:rPr>
        <w:t>Birol</w:t>
      </w:r>
      <w:r w:rsidR="006E0606">
        <w:t>:  1x Mikro-Stativ (</w:t>
      </w:r>
      <w:r>
        <w:t>Gesangsmikrofon vorhanden)</w:t>
      </w:r>
    </w:p>
    <w:p w:rsidR="003028FF" w:rsidRDefault="00DD7D8E" w:rsidP="003028FF">
      <w:pPr>
        <w:rPr>
          <w:b/>
        </w:rPr>
      </w:pPr>
      <w:r>
        <w:t xml:space="preserve">            3x Klinke, 1x DI-Box, 1</w:t>
      </w:r>
      <w:r w:rsidR="00CF44A2">
        <w:t>x XLR</w:t>
      </w:r>
      <w:r w:rsidR="003028FF" w:rsidRPr="003028FF">
        <w:rPr>
          <w:b/>
        </w:rPr>
        <w:t xml:space="preserve"> </w:t>
      </w:r>
    </w:p>
    <w:p w:rsidR="003028FF" w:rsidRDefault="003028FF" w:rsidP="003028FF">
      <w:r w:rsidRPr="007053EF">
        <w:rPr>
          <w:b/>
        </w:rPr>
        <w:t>Abdullah</w:t>
      </w:r>
      <w:r>
        <w:t>: 2x Mikro-Stative: 1x normal, 1x klein  (2 Mikros vorhanden)</w:t>
      </w:r>
    </w:p>
    <w:p w:rsidR="003028FF" w:rsidRDefault="003028FF" w:rsidP="003028FF">
      <w:r>
        <w:t xml:space="preserve">                  2x XLR</w:t>
      </w:r>
    </w:p>
    <w:p w:rsidR="00CF44A2" w:rsidRDefault="00CF44A2" w:rsidP="00CF44A2">
      <w:pPr>
        <w:pBdr>
          <w:bottom w:val="single" w:sz="6" w:space="1" w:color="auto"/>
        </w:pBdr>
      </w:pPr>
    </w:p>
    <w:p w:rsidR="00CF44A2" w:rsidRPr="007053EF" w:rsidRDefault="00CF44A2" w:rsidP="00CF44A2">
      <w:pPr>
        <w:pBdr>
          <w:bottom w:val="single" w:sz="6" w:space="1" w:color="auto"/>
        </w:pBdr>
        <w:rPr>
          <w:b/>
        </w:rPr>
      </w:pPr>
      <w:r w:rsidRPr="007053EF">
        <w:rPr>
          <w:b/>
        </w:rPr>
        <w:t>4 Monitore, wenn möglich 4 Wege!</w:t>
      </w:r>
    </w:p>
    <w:p w:rsidR="00CF44A2" w:rsidRDefault="00CF44A2" w:rsidP="00CF44A2">
      <w:pPr>
        <w:rPr>
          <w:b/>
        </w:rPr>
      </w:pPr>
    </w:p>
    <w:p w:rsidR="00CF44A2" w:rsidRDefault="00CF44A2" w:rsidP="00CF44A2">
      <w:r w:rsidRPr="007053EF">
        <w:rPr>
          <w:b/>
        </w:rPr>
        <w:t>Liste:</w:t>
      </w:r>
      <w:r w:rsidR="00E30331">
        <w:t xml:space="preserve">  5x Mikro-Stativ,  8</w:t>
      </w:r>
      <w:r>
        <w:t xml:space="preserve">x XLR, 3x DI-Box, </w:t>
      </w:r>
      <w:r w:rsidR="00E30331">
        <w:t xml:space="preserve">5x Klinke, 9 Kanäle, </w:t>
      </w:r>
      <w:bookmarkStart w:id="0" w:name="_GoBack"/>
      <w:bookmarkEnd w:id="0"/>
      <w:r w:rsidR="00E30331">
        <w:t>Mehrfachs</w:t>
      </w:r>
      <w:r>
        <w:t>teckdose für Keys</w:t>
      </w:r>
    </w:p>
    <w:p w:rsidR="00CF44A2" w:rsidRPr="002553CB" w:rsidRDefault="00CF44A2" w:rsidP="002553CB">
      <w:r>
        <w:t xml:space="preserve">            4x Monitore, 4 Wege. </w:t>
      </w:r>
    </w:p>
    <w:sectPr w:rsidR="00CF44A2" w:rsidRPr="002553CB" w:rsidSect="005B48FB">
      <w:headerReference w:type="default" r:id="rId7"/>
      <w:footerReference w:type="default" r:id="rId8"/>
      <w:headerReference w:type="first" r:id="rId9"/>
      <w:pgSz w:w="11906" w:h="16838"/>
      <w:pgMar w:top="1417" w:right="1416" w:bottom="1134" w:left="1417" w:header="567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46" w:rsidRDefault="00D42A46" w:rsidP="009D0EFF">
      <w:pPr>
        <w:spacing w:after="0" w:line="240" w:lineRule="auto"/>
      </w:pPr>
      <w:r>
        <w:separator/>
      </w:r>
    </w:p>
  </w:endnote>
  <w:endnote w:type="continuationSeparator" w:id="0">
    <w:p w:rsidR="00D42A46" w:rsidRDefault="00D42A46" w:rsidP="009D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D" w:rsidRPr="00C311ED" w:rsidRDefault="00C311ED" w:rsidP="00C311E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028F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060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46" w:rsidRDefault="00D42A46" w:rsidP="009D0EFF">
      <w:pPr>
        <w:spacing w:after="0" w:line="240" w:lineRule="auto"/>
      </w:pPr>
      <w:r>
        <w:separator/>
      </w:r>
    </w:p>
  </w:footnote>
  <w:footnote w:type="continuationSeparator" w:id="0">
    <w:p w:rsidR="00D42A46" w:rsidRDefault="00D42A46" w:rsidP="009D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F" w:rsidRDefault="00FB34D8" w:rsidP="009D0EFF">
    <w:pPr>
      <w:pStyle w:val="Kopfzeile"/>
      <w:ind w:hanging="1417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828000"/>
          <wp:effectExtent l="0" t="0" r="0" b="0"/>
          <wp:wrapTight wrapText="bothSides">
            <wp:wrapPolygon edited="0">
              <wp:start x="0" y="0"/>
              <wp:lineTo x="0" y="20887"/>
              <wp:lineTo x="21524" y="20887"/>
              <wp:lineTo x="21524" y="0"/>
              <wp:lineTo x="0" y="0"/>
            </wp:wrapPolygon>
          </wp:wrapTight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Kopf sch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F" w:rsidRDefault="00624E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D61C7C7" wp14:editId="5B3A1387">
          <wp:simplePos x="0" y="0"/>
          <wp:positionH relativeFrom="column">
            <wp:posOffset>-904240</wp:posOffset>
          </wp:positionH>
          <wp:positionV relativeFrom="page">
            <wp:posOffset>1917700</wp:posOffset>
          </wp:positionV>
          <wp:extent cx="7566660" cy="2573655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ik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57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EFF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-29210</wp:posOffset>
          </wp:positionV>
          <wp:extent cx="7796530" cy="1950085"/>
          <wp:effectExtent l="0" t="0" r="0" b="0"/>
          <wp:wrapTight wrapText="bothSides">
            <wp:wrapPolygon edited="0">
              <wp:start x="0" y="0"/>
              <wp:lineTo x="0" y="21312"/>
              <wp:lineTo x="21533" y="21312"/>
              <wp:lineTo x="21533" y="0"/>
              <wp:lineTo x="0" y="0"/>
            </wp:wrapPolygon>
          </wp:wrapTight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R Kopf ohne Mik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95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A2"/>
    <w:rsid w:val="00101593"/>
    <w:rsid w:val="0011330A"/>
    <w:rsid w:val="001618CB"/>
    <w:rsid w:val="0022416E"/>
    <w:rsid w:val="00245452"/>
    <w:rsid w:val="002553CB"/>
    <w:rsid w:val="003028FF"/>
    <w:rsid w:val="00325907"/>
    <w:rsid w:val="004809CE"/>
    <w:rsid w:val="00496E75"/>
    <w:rsid w:val="0056630B"/>
    <w:rsid w:val="005B48FB"/>
    <w:rsid w:val="005E38AC"/>
    <w:rsid w:val="00624EF4"/>
    <w:rsid w:val="006B2A32"/>
    <w:rsid w:val="006E0606"/>
    <w:rsid w:val="00705013"/>
    <w:rsid w:val="00880A1A"/>
    <w:rsid w:val="009B677C"/>
    <w:rsid w:val="009D0EFF"/>
    <w:rsid w:val="00A06383"/>
    <w:rsid w:val="00B03403"/>
    <w:rsid w:val="00C010AB"/>
    <w:rsid w:val="00C311ED"/>
    <w:rsid w:val="00CF44A2"/>
    <w:rsid w:val="00D42A46"/>
    <w:rsid w:val="00D60EC4"/>
    <w:rsid w:val="00D849EC"/>
    <w:rsid w:val="00DA2704"/>
    <w:rsid w:val="00DC146E"/>
    <w:rsid w:val="00DD7D8E"/>
    <w:rsid w:val="00E30331"/>
    <w:rsid w:val="00EE49DF"/>
    <w:rsid w:val="00F06F4C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4A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010A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EFF"/>
  </w:style>
  <w:style w:type="paragraph" w:styleId="Fuzeile">
    <w:name w:val="footer"/>
    <w:basedOn w:val="Standard"/>
    <w:link w:val="FuzeileZchn"/>
    <w:uiPriority w:val="99"/>
    <w:unhideWhenUsed/>
    <w:rsid w:val="009D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EFF"/>
  </w:style>
  <w:style w:type="paragraph" w:styleId="Titel">
    <w:name w:val="Title"/>
    <w:basedOn w:val="Standard"/>
    <w:next w:val="Standard"/>
    <w:link w:val="TitelZchn"/>
    <w:uiPriority w:val="10"/>
    <w:qFormat/>
    <w:rsid w:val="00C01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1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1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4A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010A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EFF"/>
  </w:style>
  <w:style w:type="paragraph" w:styleId="Fuzeile">
    <w:name w:val="footer"/>
    <w:basedOn w:val="Standard"/>
    <w:link w:val="FuzeileZchn"/>
    <w:uiPriority w:val="99"/>
    <w:unhideWhenUsed/>
    <w:rsid w:val="009D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EFF"/>
  </w:style>
  <w:style w:type="paragraph" w:styleId="Titel">
    <w:name w:val="Title"/>
    <w:basedOn w:val="Standard"/>
    <w:next w:val="Standard"/>
    <w:link w:val="TitelZchn"/>
    <w:uiPriority w:val="10"/>
    <w:qFormat/>
    <w:rsid w:val="00C01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1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1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RADIO%20RUMELI\B&#252;ro\Radio%20Rumeli%20Briefpapier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Radio Rumeli Briefpapier Blanko.dotx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14</cp:revision>
  <cp:lastPrinted>2022-06-27T06:59:00Z</cp:lastPrinted>
  <dcterms:created xsi:type="dcterms:W3CDTF">2019-09-04T18:15:00Z</dcterms:created>
  <dcterms:modified xsi:type="dcterms:W3CDTF">2022-06-28T10:34:00Z</dcterms:modified>
</cp:coreProperties>
</file>